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E8" w:rsidRDefault="00E21FE8" w:rsidP="009B262F">
      <w:pPr>
        <w:spacing w:after="0" w:line="240" w:lineRule="auto"/>
        <w:jc w:val="center"/>
        <w:rPr>
          <w:rFonts w:ascii="Arial" w:hAnsi="Arial" w:cs="Arial"/>
        </w:rPr>
      </w:pPr>
      <w:r>
        <w:rPr>
          <w:rFonts w:ascii="Arial" w:hAnsi="Arial" w:cs="Arial"/>
        </w:rPr>
        <w:t>Personal Testimony</w:t>
      </w:r>
    </w:p>
    <w:p w:rsidR="00E21FE8" w:rsidRDefault="00E21FE8" w:rsidP="009B262F">
      <w:pPr>
        <w:spacing w:after="0" w:line="240" w:lineRule="auto"/>
        <w:jc w:val="center"/>
        <w:rPr>
          <w:rFonts w:ascii="Arial" w:hAnsi="Arial" w:cs="Arial"/>
        </w:rPr>
      </w:pPr>
    </w:p>
    <w:p w:rsidR="00E21FE8" w:rsidRDefault="00E21FE8" w:rsidP="009B262F">
      <w:pPr>
        <w:spacing w:after="0" w:line="240" w:lineRule="auto"/>
        <w:rPr>
          <w:rFonts w:ascii="Arial" w:hAnsi="Arial" w:cs="Arial"/>
        </w:rPr>
      </w:pPr>
      <w:r>
        <w:rPr>
          <w:rFonts w:ascii="Arial" w:hAnsi="Arial" w:cs="Arial"/>
        </w:rPr>
        <w:t>Have you had a personal experience with the new health insurance marketplace or the requirements and protections provided by the Affordable Care Act? The NC Council of Churches would like to hear your story (positive or negative). Please use respectful language and share only your personal experiences. If you know someone else who has had a significant experience with the Affordable Care Act, please pass this on to them so they can tell their own story.</w:t>
      </w:r>
    </w:p>
    <w:p w:rsidR="00E21FE8" w:rsidRDefault="00E21FE8" w:rsidP="009B262F">
      <w:pPr>
        <w:spacing w:after="0" w:line="240" w:lineRule="auto"/>
        <w:rPr>
          <w:rFonts w:ascii="Arial" w:hAnsi="Arial" w:cs="Arial"/>
        </w:rPr>
      </w:pPr>
    </w:p>
    <w:p w:rsidR="00E21FE8" w:rsidRPr="00753BB3" w:rsidRDefault="00E21FE8" w:rsidP="009B262F">
      <w:pPr>
        <w:spacing w:after="0" w:line="240" w:lineRule="auto"/>
        <w:rPr>
          <w:rFonts w:ascii="Arial" w:hAnsi="Arial" w:cs="Arial"/>
          <w:b/>
          <w:i/>
        </w:rPr>
      </w:pPr>
      <w:r>
        <w:rPr>
          <w:rFonts w:ascii="Arial" w:hAnsi="Arial" w:cs="Arial"/>
          <w:b/>
          <w:i/>
        </w:rPr>
        <w:t>The NC Council of Churches intends to share the stories we collect on our website and through other public venues. By your submission of this form, you are agreeing to allow the Council to share your story with others.</w:t>
      </w:r>
      <w:bookmarkStart w:id="0" w:name="_GoBack"/>
      <w:bookmarkEnd w:id="0"/>
    </w:p>
    <w:p w:rsidR="00E21FE8" w:rsidRDefault="00E21FE8" w:rsidP="009B262F">
      <w:pPr>
        <w:spacing w:after="0" w:line="240" w:lineRule="auto"/>
        <w:rPr>
          <w:rFonts w:ascii="Arial" w:hAnsi="Arial" w:cs="Arial"/>
        </w:rPr>
      </w:pPr>
    </w:p>
    <w:p w:rsidR="00E21FE8" w:rsidRDefault="00E21FE8" w:rsidP="009B262F">
      <w:pPr>
        <w:spacing w:after="0" w:line="240" w:lineRule="auto"/>
        <w:rPr>
          <w:rFonts w:ascii="Arial" w:hAnsi="Arial" w:cs="Arial"/>
        </w:rPr>
      </w:pPr>
      <w:r>
        <w:rPr>
          <w:rFonts w:ascii="Arial" w:hAnsi="Arial" w:cs="Arial"/>
        </w:rPr>
        <w:t>First Name: ________________________________</w:t>
      </w:r>
    </w:p>
    <w:p w:rsidR="00E21FE8" w:rsidRDefault="00E21FE8" w:rsidP="009B262F">
      <w:pPr>
        <w:spacing w:after="0" w:line="240" w:lineRule="auto"/>
        <w:rPr>
          <w:rFonts w:ascii="Arial" w:hAnsi="Arial" w:cs="Arial"/>
        </w:rPr>
      </w:pPr>
    </w:p>
    <w:p w:rsidR="00E21FE8" w:rsidRDefault="00E21FE8" w:rsidP="009B262F">
      <w:pPr>
        <w:spacing w:after="0" w:line="240" w:lineRule="auto"/>
        <w:rPr>
          <w:rFonts w:ascii="Arial" w:hAnsi="Arial" w:cs="Arial"/>
        </w:rPr>
      </w:pPr>
      <w:r>
        <w:rPr>
          <w:rFonts w:ascii="Courier New" w:hAnsi="Courier New" w:cs="Courier New"/>
        </w:rPr>
        <w:t>___</w:t>
      </w:r>
      <w:r>
        <w:rPr>
          <w:rFonts w:ascii="Arial" w:hAnsi="Arial" w:cs="Arial"/>
        </w:rPr>
        <w:t xml:space="preserve"> I give permission for my first name to be used when my story is shared publicly.</w:t>
      </w:r>
    </w:p>
    <w:p w:rsidR="00E21FE8" w:rsidRDefault="00E21FE8" w:rsidP="009B262F">
      <w:pPr>
        <w:spacing w:after="0" w:line="240" w:lineRule="auto"/>
        <w:rPr>
          <w:rFonts w:ascii="Arial" w:hAnsi="Arial" w:cs="Arial"/>
        </w:rPr>
      </w:pPr>
    </w:p>
    <w:p w:rsidR="00E21FE8" w:rsidRDefault="00E21FE8" w:rsidP="009B262F">
      <w:pPr>
        <w:spacing w:after="0" w:line="240" w:lineRule="auto"/>
        <w:rPr>
          <w:rFonts w:ascii="Arial" w:hAnsi="Arial" w:cs="Arial"/>
        </w:rPr>
      </w:pPr>
      <w:r>
        <w:rPr>
          <w:rFonts w:ascii="Courier New" w:hAnsi="Courier New" w:cs="Courier New"/>
        </w:rPr>
        <w:t xml:space="preserve">___ </w:t>
      </w:r>
      <w:r>
        <w:rPr>
          <w:rFonts w:ascii="Arial" w:hAnsi="Arial" w:cs="Arial"/>
        </w:rPr>
        <w:t>I do not give permission for my first name to be used when my story is shared publicly. I would like my story to be shared anonymously.</w:t>
      </w:r>
    </w:p>
    <w:p w:rsidR="00E21FE8" w:rsidRDefault="00E21FE8" w:rsidP="009B262F">
      <w:pPr>
        <w:spacing w:after="0" w:line="240" w:lineRule="auto"/>
        <w:rPr>
          <w:rFonts w:ascii="Arial" w:hAnsi="Arial" w:cs="Arial"/>
        </w:rPr>
      </w:pPr>
    </w:p>
    <w:p w:rsidR="00E21FE8" w:rsidRDefault="00E21FE8" w:rsidP="009B262F">
      <w:pPr>
        <w:spacing w:after="0" w:line="240" w:lineRule="auto"/>
        <w:rPr>
          <w:rFonts w:ascii="Arial" w:hAnsi="Arial" w:cs="Arial"/>
        </w:rPr>
      </w:pPr>
      <w:r>
        <w:rPr>
          <w:rFonts w:ascii="Arial" w:hAnsi="Arial" w:cs="Arial"/>
        </w:rPr>
        <w:t xml:space="preserve">Email or Phone Number: ______________________ </w:t>
      </w:r>
      <w:r w:rsidRPr="009B262F">
        <w:rPr>
          <w:rFonts w:ascii="Arial" w:hAnsi="Arial" w:cs="Arial"/>
          <w:sz w:val="20"/>
          <w:szCs w:val="20"/>
        </w:rPr>
        <w:t>(</w:t>
      </w:r>
      <w:r w:rsidRPr="009B262F">
        <w:rPr>
          <w:rFonts w:ascii="Arial" w:hAnsi="Arial" w:cs="Arial"/>
          <w:i/>
          <w:sz w:val="20"/>
          <w:szCs w:val="20"/>
        </w:rPr>
        <w:t>We will not share any contact information with the public. We will only use this to contact you if we have further questions about your story or need clarification.)</w:t>
      </w:r>
    </w:p>
    <w:p w:rsidR="00E21FE8" w:rsidRDefault="00E21FE8" w:rsidP="009B262F">
      <w:pPr>
        <w:spacing w:after="0" w:line="240" w:lineRule="auto"/>
        <w:rPr>
          <w:rFonts w:ascii="Arial" w:hAnsi="Arial" w:cs="Arial"/>
        </w:rPr>
      </w:pPr>
    </w:p>
    <w:p w:rsidR="00E21FE8" w:rsidRPr="00653A45" w:rsidRDefault="00E21FE8" w:rsidP="009B262F">
      <w:pPr>
        <w:spacing w:after="0" w:line="240" w:lineRule="auto"/>
        <w:rPr>
          <w:rFonts w:ascii="Arial" w:hAnsi="Arial" w:cs="Arial"/>
        </w:rPr>
      </w:pPr>
      <w:r>
        <w:rPr>
          <w:rFonts w:ascii="Arial" w:hAnsi="Arial" w:cs="Arial"/>
        </w:rPr>
        <w:t>Your story:</w:t>
      </w:r>
    </w:p>
    <w:sectPr w:rsidR="00E21FE8" w:rsidRPr="00653A45" w:rsidSect="004A5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62F"/>
    <w:rsid w:val="00043281"/>
    <w:rsid w:val="001B7D10"/>
    <w:rsid w:val="003A5A91"/>
    <w:rsid w:val="004A5B1E"/>
    <w:rsid w:val="00653A45"/>
    <w:rsid w:val="00753BB3"/>
    <w:rsid w:val="007A166F"/>
    <w:rsid w:val="008E6AFE"/>
    <w:rsid w:val="009B262F"/>
    <w:rsid w:val="00C81F1B"/>
    <w:rsid w:val="00E21F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1E"/>
    <w:pPr>
      <w:spacing w:after="16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Testimony</dc:title>
  <dc:subject/>
  <dc:creator>Lauren Chesson</dc:creator>
  <cp:keywords/>
  <dc:description/>
  <cp:lastModifiedBy>RGurkin</cp:lastModifiedBy>
  <cp:revision>2</cp:revision>
  <dcterms:created xsi:type="dcterms:W3CDTF">2014-01-10T14:15:00Z</dcterms:created>
  <dcterms:modified xsi:type="dcterms:W3CDTF">2014-01-10T14:15:00Z</dcterms:modified>
</cp:coreProperties>
</file>